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ACB54" w14:textId="77777777" w:rsidR="00F22447" w:rsidRDefault="00000000">
      <w:pPr>
        <w:jc w:val="center"/>
        <w:rPr>
          <w:b/>
        </w:rPr>
      </w:pPr>
      <w:r>
        <w:rPr>
          <w:b/>
        </w:rPr>
        <w:t>YORKSHIRE DALES SAILING CLUB</w:t>
      </w:r>
    </w:p>
    <w:p w14:paraId="26F726F7" w14:textId="77777777" w:rsidR="00F22447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NEAR MISS / INCIDENT REPORT</w:t>
      </w:r>
    </w:p>
    <w:tbl>
      <w:tblPr>
        <w:tblW w:w="1048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39"/>
        <w:gridCol w:w="3402"/>
        <w:gridCol w:w="3544"/>
      </w:tblGrid>
      <w:tr w:rsidR="00F22447" w14:paraId="1EB43B89" w14:textId="77777777">
        <w:tblPrEx>
          <w:tblCellMar>
            <w:top w:w="0" w:type="dxa"/>
            <w:bottom w:w="0" w:type="dxa"/>
          </w:tblCellMar>
        </w:tblPrEx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E9636" w14:textId="77777777" w:rsidR="00F22447" w:rsidRDefault="000000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59692" w14:textId="77777777" w:rsidR="00F22447" w:rsidRDefault="000000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TIME OF INCIDENT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E29BF" w14:textId="77777777" w:rsidR="00F22447" w:rsidRDefault="000000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REPORT FILLED IN BY</w:t>
            </w:r>
          </w:p>
        </w:tc>
      </w:tr>
      <w:tr w:rsidR="00F22447" w14:paraId="1402C705" w14:textId="77777777">
        <w:tblPrEx>
          <w:tblCellMar>
            <w:top w:w="0" w:type="dxa"/>
            <w:bottom w:w="0" w:type="dxa"/>
          </w:tblCellMar>
        </w:tblPrEx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CC4A0" w14:textId="77777777" w:rsidR="00F22447" w:rsidRDefault="00F22447">
            <w:pPr>
              <w:spacing w:after="0" w:line="240" w:lineRule="auto"/>
              <w:rPr>
                <w:b/>
              </w:rPr>
            </w:pPr>
          </w:p>
          <w:p w14:paraId="18EFD70A" w14:textId="77777777" w:rsidR="00F22447" w:rsidRDefault="00F22447">
            <w:pPr>
              <w:spacing w:after="0" w:line="240" w:lineRule="auto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954DA" w14:textId="77777777" w:rsidR="00F22447" w:rsidRDefault="00F22447">
            <w:pPr>
              <w:spacing w:after="0" w:line="240" w:lineRule="auto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90E35" w14:textId="77777777" w:rsidR="00F22447" w:rsidRDefault="00F22447">
            <w:pPr>
              <w:spacing w:after="0" w:line="240" w:lineRule="auto"/>
              <w:rPr>
                <w:b/>
              </w:rPr>
            </w:pPr>
          </w:p>
        </w:tc>
      </w:tr>
      <w:tr w:rsidR="00F22447" w14:paraId="0B99F6E2" w14:textId="77777777">
        <w:tblPrEx>
          <w:tblCellMar>
            <w:top w:w="0" w:type="dxa"/>
            <w:bottom w:w="0" w:type="dxa"/>
          </w:tblCellMar>
        </w:tblPrEx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9D465" w14:textId="77777777" w:rsidR="00F22447" w:rsidRDefault="000000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LOCATION OF INCIDENT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60EC5" w14:textId="77777777" w:rsidR="00F22447" w:rsidRDefault="000000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WHO WAS INVOLVED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15A82" w14:textId="77777777" w:rsidR="00F22447" w:rsidRDefault="000000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WITNESSES?</w:t>
            </w:r>
          </w:p>
        </w:tc>
      </w:tr>
      <w:tr w:rsidR="00F22447" w14:paraId="01F37D92" w14:textId="77777777">
        <w:tblPrEx>
          <w:tblCellMar>
            <w:top w:w="0" w:type="dxa"/>
            <w:bottom w:w="0" w:type="dxa"/>
          </w:tblCellMar>
        </w:tblPrEx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104C9" w14:textId="77777777" w:rsidR="00F22447" w:rsidRDefault="00F22447">
            <w:pPr>
              <w:spacing w:after="0" w:line="240" w:lineRule="auto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14DD7" w14:textId="77777777" w:rsidR="00F22447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Name(s)</w:t>
            </w:r>
          </w:p>
          <w:p w14:paraId="3C53FB23" w14:textId="77777777" w:rsidR="00F22447" w:rsidRDefault="00F22447">
            <w:pPr>
              <w:spacing w:after="0" w:line="240" w:lineRule="auto"/>
              <w:rPr>
                <w:b/>
              </w:rPr>
            </w:pPr>
          </w:p>
          <w:p w14:paraId="7CD632DF" w14:textId="77777777" w:rsidR="00F22447" w:rsidRDefault="00F22447">
            <w:pPr>
              <w:spacing w:after="0" w:line="240" w:lineRule="auto"/>
              <w:rPr>
                <w:b/>
              </w:rPr>
            </w:pPr>
          </w:p>
          <w:p w14:paraId="406A87F4" w14:textId="77777777" w:rsidR="00F22447" w:rsidRDefault="00F22447">
            <w:pPr>
              <w:spacing w:after="0" w:line="240" w:lineRule="auto"/>
              <w:rPr>
                <w:b/>
              </w:rPr>
            </w:pPr>
          </w:p>
          <w:p w14:paraId="51EE67B1" w14:textId="77777777" w:rsidR="00F22447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Age             Club Member?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CD927" w14:textId="77777777" w:rsidR="00F22447" w:rsidRDefault="00F22447">
            <w:pPr>
              <w:spacing w:after="0" w:line="240" w:lineRule="auto"/>
              <w:rPr>
                <w:b/>
              </w:rPr>
            </w:pPr>
          </w:p>
        </w:tc>
      </w:tr>
    </w:tbl>
    <w:p w14:paraId="7524F9B1" w14:textId="77777777" w:rsidR="00F22447" w:rsidRDefault="00F22447">
      <w:pPr>
        <w:rPr>
          <w:b/>
        </w:rPr>
      </w:pPr>
    </w:p>
    <w:tbl>
      <w:tblPr>
        <w:tblW w:w="1045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F22447" w14:paraId="50006A99" w14:textId="77777777">
        <w:tblPrEx>
          <w:tblCellMar>
            <w:top w:w="0" w:type="dxa"/>
            <w:bottom w:w="0" w:type="dxa"/>
          </w:tblCellMar>
        </w:tblPrEx>
        <w:tc>
          <w:tcPr>
            <w:tcW w:w="10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BE93A" w14:textId="77777777" w:rsidR="00F22447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Description of what occurred</w:t>
            </w:r>
          </w:p>
          <w:p w14:paraId="607F0C18" w14:textId="77777777" w:rsidR="00F22447" w:rsidRDefault="00F22447">
            <w:pPr>
              <w:spacing w:after="0" w:line="240" w:lineRule="auto"/>
              <w:rPr>
                <w:b/>
              </w:rPr>
            </w:pPr>
          </w:p>
          <w:p w14:paraId="04FFCD23" w14:textId="77777777" w:rsidR="00F22447" w:rsidRDefault="00F22447">
            <w:pPr>
              <w:spacing w:after="0" w:line="240" w:lineRule="auto"/>
              <w:rPr>
                <w:b/>
              </w:rPr>
            </w:pPr>
          </w:p>
          <w:p w14:paraId="646D7814" w14:textId="77777777" w:rsidR="00F22447" w:rsidRDefault="00F22447">
            <w:pPr>
              <w:spacing w:after="0" w:line="240" w:lineRule="auto"/>
              <w:rPr>
                <w:b/>
              </w:rPr>
            </w:pPr>
          </w:p>
          <w:p w14:paraId="56A4723A" w14:textId="77777777" w:rsidR="00F22447" w:rsidRDefault="00F22447">
            <w:pPr>
              <w:spacing w:after="0" w:line="240" w:lineRule="auto"/>
              <w:rPr>
                <w:b/>
              </w:rPr>
            </w:pPr>
          </w:p>
          <w:p w14:paraId="7DBF0889" w14:textId="77777777" w:rsidR="00F22447" w:rsidRDefault="00F22447">
            <w:pPr>
              <w:spacing w:after="0" w:line="240" w:lineRule="auto"/>
              <w:rPr>
                <w:b/>
              </w:rPr>
            </w:pPr>
          </w:p>
          <w:p w14:paraId="24B77E6F" w14:textId="77777777" w:rsidR="00F22447" w:rsidRDefault="00F22447">
            <w:pPr>
              <w:spacing w:after="0" w:line="240" w:lineRule="auto"/>
              <w:rPr>
                <w:b/>
              </w:rPr>
            </w:pPr>
          </w:p>
          <w:p w14:paraId="2E7A3C2C" w14:textId="77777777" w:rsidR="00F22447" w:rsidRDefault="00F22447">
            <w:pPr>
              <w:spacing w:after="0" w:line="240" w:lineRule="auto"/>
              <w:rPr>
                <w:b/>
              </w:rPr>
            </w:pPr>
          </w:p>
          <w:p w14:paraId="22632147" w14:textId="77777777" w:rsidR="00F22447" w:rsidRDefault="00F22447">
            <w:pPr>
              <w:spacing w:after="0" w:line="240" w:lineRule="auto"/>
              <w:rPr>
                <w:b/>
              </w:rPr>
            </w:pPr>
          </w:p>
        </w:tc>
      </w:tr>
      <w:tr w:rsidR="00F22447" w14:paraId="6CDB9223" w14:textId="77777777">
        <w:tblPrEx>
          <w:tblCellMar>
            <w:top w:w="0" w:type="dxa"/>
            <w:bottom w:w="0" w:type="dxa"/>
          </w:tblCellMar>
        </w:tblPrEx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64633" w14:textId="77777777" w:rsidR="00F22447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Name (Print)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FEB77" w14:textId="77777777" w:rsidR="00F22447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92560" w14:textId="77777777" w:rsidR="00F22447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Date</w:t>
            </w:r>
          </w:p>
        </w:tc>
      </w:tr>
    </w:tbl>
    <w:p w14:paraId="3E8246BF" w14:textId="77777777" w:rsidR="00F22447" w:rsidRDefault="00000000">
      <w:pPr>
        <w:rPr>
          <w:b/>
          <w:u w:val="single"/>
        </w:rPr>
      </w:pPr>
      <w:r>
        <w:rPr>
          <w:b/>
          <w:u w:val="single"/>
        </w:rPr>
        <w:t>Please inform Commodore - LESTER MULLIGAN 01943 862534/ 07808147954 or TRAINING OFFICER ERICA CASWELL 07599 405771/ 01423 712154 or other Committee Member</w:t>
      </w:r>
    </w:p>
    <w:p w14:paraId="26E0D4F2" w14:textId="77777777" w:rsidR="00F22447" w:rsidRDefault="00F22447">
      <w:pPr>
        <w:rPr>
          <w:b/>
          <w:u w:val="single"/>
        </w:rPr>
      </w:pPr>
    </w:p>
    <w:p w14:paraId="1A560D4D" w14:textId="77777777" w:rsidR="00F22447" w:rsidRDefault="00000000">
      <w:pPr>
        <w:rPr>
          <w:b/>
          <w:u w:val="single"/>
        </w:rPr>
      </w:pPr>
      <w:r>
        <w:rPr>
          <w:b/>
          <w:u w:val="single"/>
        </w:rPr>
        <w:t>TO BE COMPLETED BY CLUB SAFETY OFFICER OF NOMINATED COMMITTEE MEMBER REVIEWING INCIDENT:</w:t>
      </w:r>
    </w:p>
    <w:tbl>
      <w:tblPr>
        <w:tblW w:w="1045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56"/>
      </w:tblGrid>
      <w:tr w:rsidR="00F22447" w14:paraId="7DEC2503" w14:textId="77777777">
        <w:tblPrEx>
          <w:tblCellMar>
            <w:top w:w="0" w:type="dxa"/>
            <w:bottom w:w="0" w:type="dxa"/>
          </w:tblCellMar>
        </w:tblPrEx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8FE17" w14:textId="77777777" w:rsidR="00F22447" w:rsidRDefault="00000000">
            <w:pPr>
              <w:spacing w:after="0" w:line="240" w:lineRule="auto"/>
            </w:pPr>
            <w:r>
              <w:rPr>
                <w:b/>
                <w:u w:val="single"/>
              </w:rPr>
              <w:t>ACTIONS REQUIRED:</w:t>
            </w:r>
            <w:r>
              <w:rPr>
                <w:b/>
              </w:rPr>
              <w:t xml:space="preserve"> </w:t>
            </w:r>
          </w:p>
          <w:p w14:paraId="75489E41" w14:textId="77777777" w:rsidR="00F22447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 be reviewed urgently?                        To be reviewed at next Committee Meeting?</w:t>
            </w:r>
          </w:p>
        </w:tc>
      </w:tr>
      <w:tr w:rsidR="00F22447" w14:paraId="3D06772B" w14:textId="77777777">
        <w:tblPrEx>
          <w:tblCellMar>
            <w:top w:w="0" w:type="dxa"/>
            <w:bottom w:w="0" w:type="dxa"/>
          </w:tblCellMar>
        </w:tblPrEx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4D89A" w14:textId="77777777" w:rsidR="00F22447" w:rsidRDefault="00000000">
            <w:pPr>
              <w:spacing w:after="0" w:line="240" w:lineRule="auto"/>
            </w:pPr>
            <w:r>
              <w:rPr>
                <w:b/>
              </w:rPr>
              <w:t>Need to report to H&amp;S Exec/ RYA/Marine Accident Investigation Board/Child Safeguarding Officer?</w:t>
            </w:r>
          </w:p>
        </w:tc>
      </w:tr>
    </w:tbl>
    <w:p w14:paraId="3C1683B0" w14:textId="77777777" w:rsidR="00F22447" w:rsidRDefault="00F22447">
      <w:pPr>
        <w:spacing w:after="0" w:line="251" w:lineRule="auto"/>
        <w:rPr>
          <w:b/>
          <w:u w:val="single"/>
        </w:rPr>
      </w:pPr>
    </w:p>
    <w:tbl>
      <w:tblPr>
        <w:tblW w:w="1045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56"/>
      </w:tblGrid>
      <w:tr w:rsidR="00F22447" w14:paraId="5F9074DC" w14:textId="77777777">
        <w:tblPrEx>
          <w:tblCellMar>
            <w:top w:w="0" w:type="dxa"/>
            <w:bottom w:w="0" w:type="dxa"/>
          </w:tblCellMar>
        </w:tblPrEx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6D353" w14:textId="77777777" w:rsidR="00F22447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Outline of Outcome of Review of this incident:</w:t>
            </w:r>
          </w:p>
          <w:p w14:paraId="54A5EF91" w14:textId="77777777" w:rsidR="00F22447" w:rsidRDefault="00F22447">
            <w:pPr>
              <w:spacing w:after="0" w:line="240" w:lineRule="auto"/>
              <w:rPr>
                <w:b/>
              </w:rPr>
            </w:pPr>
          </w:p>
          <w:p w14:paraId="7CE47466" w14:textId="77777777" w:rsidR="00F22447" w:rsidRDefault="00F22447">
            <w:pPr>
              <w:spacing w:after="0" w:line="240" w:lineRule="auto"/>
              <w:rPr>
                <w:b/>
              </w:rPr>
            </w:pPr>
          </w:p>
          <w:p w14:paraId="63526E61" w14:textId="77777777" w:rsidR="00F22447" w:rsidRDefault="00F22447">
            <w:pPr>
              <w:spacing w:after="0" w:line="240" w:lineRule="auto"/>
              <w:rPr>
                <w:b/>
              </w:rPr>
            </w:pPr>
          </w:p>
          <w:p w14:paraId="6C616CDB" w14:textId="77777777" w:rsidR="00F22447" w:rsidRDefault="00F22447">
            <w:pPr>
              <w:spacing w:after="0" w:line="240" w:lineRule="auto"/>
              <w:rPr>
                <w:b/>
              </w:rPr>
            </w:pPr>
          </w:p>
          <w:p w14:paraId="709A03CB" w14:textId="77777777" w:rsidR="00F22447" w:rsidRDefault="00F22447">
            <w:pPr>
              <w:spacing w:after="0" w:line="240" w:lineRule="auto"/>
              <w:rPr>
                <w:b/>
              </w:rPr>
            </w:pPr>
          </w:p>
        </w:tc>
      </w:tr>
      <w:tr w:rsidR="00F22447" w14:paraId="0945AAF4" w14:textId="77777777">
        <w:tblPrEx>
          <w:tblCellMar>
            <w:top w:w="0" w:type="dxa"/>
            <w:bottom w:w="0" w:type="dxa"/>
          </w:tblCellMar>
        </w:tblPrEx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00E56" w14:textId="77777777" w:rsidR="00F22447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Lessons Learnt:</w:t>
            </w:r>
          </w:p>
          <w:p w14:paraId="0592E119" w14:textId="77777777" w:rsidR="00F22447" w:rsidRDefault="00F22447">
            <w:pPr>
              <w:spacing w:after="0" w:line="240" w:lineRule="auto"/>
              <w:rPr>
                <w:b/>
              </w:rPr>
            </w:pPr>
          </w:p>
          <w:p w14:paraId="6ED2261D" w14:textId="77777777" w:rsidR="00F22447" w:rsidRDefault="00F22447">
            <w:pPr>
              <w:spacing w:after="0" w:line="240" w:lineRule="auto"/>
              <w:rPr>
                <w:b/>
              </w:rPr>
            </w:pPr>
          </w:p>
          <w:p w14:paraId="0F0D22EB" w14:textId="77777777" w:rsidR="00F22447" w:rsidRDefault="00F22447">
            <w:pPr>
              <w:spacing w:after="0" w:line="240" w:lineRule="auto"/>
              <w:rPr>
                <w:b/>
              </w:rPr>
            </w:pPr>
          </w:p>
          <w:p w14:paraId="060158EE" w14:textId="77777777" w:rsidR="00F22447" w:rsidRDefault="00F22447">
            <w:pPr>
              <w:spacing w:after="0" w:line="240" w:lineRule="auto"/>
              <w:rPr>
                <w:b/>
              </w:rPr>
            </w:pPr>
          </w:p>
          <w:p w14:paraId="7CBD67D7" w14:textId="77777777" w:rsidR="00F22447" w:rsidRDefault="00F22447">
            <w:pPr>
              <w:spacing w:after="0" w:line="240" w:lineRule="auto"/>
              <w:rPr>
                <w:b/>
              </w:rPr>
            </w:pPr>
          </w:p>
        </w:tc>
      </w:tr>
      <w:tr w:rsidR="00F22447" w14:paraId="286C6DFB" w14:textId="77777777">
        <w:tblPrEx>
          <w:tblCellMar>
            <w:top w:w="0" w:type="dxa"/>
            <w:bottom w:w="0" w:type="dxa"/>
          </w:tblCellMar>
        </w:tblPrEx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C1241" w14:textId="77777777" w:rsidR="00F22447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Actions Required:</w:t>
            </w:r>
          </w:p>
          <w:p w14:paraId="5A15299E" w14:textId="77777777" w:rsidR="00F22447" w:rsidRDefault="00F22447">
            <w:pPr>
              <w:spacing w:after="0" w:line="240" w:lineRule="auto"/>
              <w:rPr>
                <w:b/>
              </w:rPr>
            </w:pPr>
          </w:p>
          <w:p w14:paraId="78EA82B6" w14:textId="77777777" w:rsidR="00F22447" w:rsidRDefault="00F22447">
            <w:pPr>
              <w:spacing w:after="0" w:line="240" w:lineRule="auto"/>
              <w:rPr>
                <w:b/>
              </w:rPr>
            </w:pPr>
          </w:p>
          <w:p w14:paraId="57A58B08" w14:textId="77777777" w:rsidR="00F22447" w:rsidRDefault="00F22447">
            <w:pPr>
              <w:spacing w:after="0" w:line="240" w:lineRule="auto"/>
              <w:rPr>
                <w:b/>
              </w:rPr>
            </w:pPr>
          </w:p>
          <w:p w14:paraId="04D3A91F" w14:textId="77777777" w:rsidR="00F22447" w:rsidRDefault="00F22447">
            <w:pPr>
              <w:spacing w:after="0" w:line="240" w:lineRule="auto"/>
              <w:rPr>
                <w:b/>
              </w:rPr>
            </w:pPr>
          </w:p>
          <w:p w14:paraId="470BBD5D" w14:textId="77777777" w:rsidR="00F22447" w:rsidRDefault="00F22447">
            <w:pPr>
              <w:spacing w:after="0" w:line="240" w:lineRule="auto"/>
              <w:rPr>
                <w:b/>
              </w:rPr>
            </w:pPr>
          </w:p>
        </w:tc>
      </w:tr>
    </w:tbl>
    <w:p w14:paraId="62C3FDD0" w14:textId="77777777" w:rsidR="00F22447" w:rsidRDefault="00F22447">
      <w:pPr>
        <w:spacing w:after="0" w:line="251" w:lineRule="auto"/>
        <w:rPr>
          <w:b/>
          <w:u w:val="single"/>
        </w:rPr>
      </w:pPr>
    </w:p>
    <w:tbl>
      <w:tblPr>
        <w:tblW w:w="1045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28"/>
        <w:gridCol w:w="5228"/>
      </w:tblGrid>
      <w:tr w:rsidR="00F22447" w14:paraId="4C081A72" w14:textId="77777777">
        <w:tblPrEx>
          <w:tblCellMar>
            <w:top w:w="0" w:type="dxa"/>
            <w:bottom w:w="0" w:type="dxa"/>
          </w:tblCellMar>
        </w:tblPrEx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D0748" w14:textId="77777777" w:rsidR="00F22447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Actions completed? (Please tick)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D0C28" w14:textId="77777777" w:rsidR="00F22447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F22447" w14:paraId="6469135F" w14:textId="77777777">
        <w:tblPrEx>
          <w:tblCellMar>
            <w:top w:w="0" w:type="dxa"/>
            <w:bottom w:w="0" w:type="dxa"/>
          </w:tblCellMar>
        </w:tblPrEx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B5EEE" w14:textId="77777777" w:rsidR="00F22447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Name (Print)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5B04B" w14:textId="77777777" w:rsidR="00F22447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Signature</w:t>
            </w:r>
          </w:p>
        </w:tc>
      </w:tr>
    </w:tbl>
    <w:p w14:paraId="2E191388" w14:textId="77777777" w:rsidR="00F22447" w:rsidRDefault="00F22447">
      <w:pPr>
        <w:rPr>
          <w:b/>
        </w:rPr>
      </w:pPr>
    </w:p>
    <w:sectPr w:rsidR="00F22447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3F88C" w14:textId="77777777" w:rsidR="00FD2499" w:rsidRDefault="00FD2499">
      <w:pPr>
        <w:spacing w:after="0" w:line="240" w:lineRule="auto"/>
      </w:pPr>
      <w:r>
        <w:separator/>
      </w:r>
    </w:p>
  </w:endnote>
  <w:endnote w:type="continuationSeparator" w:id="0">
    <w:p w14:paraId="4BAA2DE4" w14:textId="77777777" w:rsidR="00FD2499" w:rsidRDefault="00FD2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23532" w14:textId="77777777" w:rsidR="00FD2499" w:rsidRDefault="00FD249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070BDC6" w14:textId="77777777" w:rsidR="00FD2499" w:rsidRDefault="00FD24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22447"/>
    <w:rsid w:val="00E438E3"/>
    <w:rsid w:val="00F22447"/>
    <w:rsid w:val="00FD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F65AC"/>
  <w15:docId w15:val="{317B3C5A-C84E-43A0-B0A2-32EE52BB2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caswell</dc:creator>
  <dc:description/>
  <cp:lastModifiedBy>Vince Grealy</cp:lastModifiedBy>
  <cp:revision>2</cp:revision>
  <dcterms:created xsi:type="dcterms:W3CDTF">2024-02-21T17:03:00Z</dcterms:created>
  <dcterms:modified xsi:type="dcterms:W3CDTF">2024-02-21T17:03:00Z</dcterms:modified>
</cp:coreProperties>
</file>